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8FC" w14:textId="77777777" w:rsidR="000C7996" w:rsidRPr="000C7996" w:rsidRDefault="000C7996" w:rsidP="000C7996">
      <w:pPr>
        <w:jc w:val="center"/>
        <w:rPr>
          <w:b/>
          <w:sz w:val="28"/>
          <w:szCs w:val="28"/>
        </w:rPr>
      </w:pPr>
      <w:r w:rsidRPr="000C7996">
        <w:rPr>
          <w:b/>
          <w:sz w:val="28"/>
          <w:szCs w:val="28"/>
        </w:rPr>
        <w:t>Jackpine Web Sites.</w:t>
      </w:r>
    </w:p>
    <w:p w14:paraId="06082B33" w14:textId="6C3B76DC" w:rsidR="000C7996" w:rsidRDefault="000C7996" w:rsidP="000C7996">
      <w:pPr>
        <w:rPr>
          <w:sz w:val="28"/>
          <w:szCs w:val="28"/>
        </w:rPr>
      </w:pPr>
      <w:r w:rsidRPr="000C7996">
        <w:rPr>
          <w:sz w:val="24"/>
          <w:szCs w:val="24"/>
        </w:rPr>
        <w:t>Jackpine Specializes in economical websites for small business and community organizations.  Our basic websites start at $200.00 and include up to 10 pages and 20 pictures. (Copy and pictures are supplied by the customer.)</w:t>
      </w:r>
      <w:r>
        <w:rPr>
          <w:sz w:val="24"/>
          <w:szCs w:val="24"/>
        </w:rPr>
        <w:t xml:space="preserve"> Pages can be subpage from the main menu.  Slide shows, videos and audio, forms, </w:t>
      </w:r>
      <w:r w:rsidR="001416A9">
        <w:rPr>
          <w:sz w:val="24"/>
          <w:szCs w:val="24"/>
        </w:rPr>
        <w:t>etc.</w:t>
      </w:r>
      <w:r>
        <w:rPr>
          <w:sz w:val="24"/>
          <w:szCs w:val="24"/>
        </w:rPr>
        <w:t xml:space="preserve"> included at no extra cost.  Customer is given the permission to add, change and delete easily and quickly.  Unlimited traffic and sto</w:t>
      </w:r>
      <w:r w:rsidR="00952E18">
        <w:rPr>
          <w:sz w:val="24"/>
          <w:szCs w:val="24"/>
        </w:rPr>
        <w:t xml:space="preserve">rage hosting is </w:t>
      </w:r>
      <w:r>
        <w:rPr>
          <w:sz w:val="24"/>
          <w:szCs w:val="24"/>
        </w:rPr>
        <w:t>$</w:t>
      </w:r>
      <w:r w:rsidR="00952E18">
        <w:rPr>
          <w:sz w:val="24"/>
          <w:szCs w:val="24"/>
        </w:rPr>
        <w:t>1</w:t>
      </w:r>
      <w:r w:rsidR="00F4530A">
        <w:rPr>
          <w:sz w:val="24"/>
          <w:szCs w:val="24"/>
        </w:rPr>
        <w:t>56</w:t>
      </w:r>
      <w:r>
        <w:rPr>
          <w:sz w:val="24"/>
          <w:szCs w:val="24"/>
        </w:rPr>
        <w:t>.00 per year.  Domain Registration is available.</w:t>
      </w:r>
    </w:p>
    <w:p w14:paraId="026DFA3B" w14:textId="77777777" w:rsidR="0012041D" w:rsidRDefault="004E1684" w:rsidP="000C7996">
      <w:pPr>
        <w:jc w:val="center"/>
        <w:rPr>
          <w:sz w:val="28"/>
          <w:szCs w:val="28"/>
        </w:rPr>
      </w:pPr>
      <w:r w:rsidRPr="004E1684">
        <w:rPr>
          <w:sz w:val="28"/>
          <w:szCs w:val="28"/>
        </w:rPr>
        <w:t>Web Site Order Sheet</w:t>
      </w:r>
    </w:p>
    <w:p w14:paraId="50254D79" w14:textId="77777777" w:rsidR="00426E7C" w:rsidRPr="000C7996" w:rsidRDefault="00426E7C" w:rsidP="00426E7C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519781355"/>
          <w:placeholder>
            <w:docPart w:val="ECA7DA5DC6FD41B3895586B4C6000D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80AC5">
            <w:rPr>
              <w:rStyle w:val="PlaceholderText"/>
            </w:rPr>
            <w:t>Click here to enter a date.</w:t>
          </w:r>
        </w:sdtContent>
      </w:sdt>
    </w:p>
    <w:p w14:paraId="421A02F6" w14:textId="77777777" w:rsidR="004E1684" w:rsidRDefault="00B22410" w:rsidP="004E1684">
      <w:pPr>
        <w:pStyle w:val="NoSpacing"/>
      </w:pPr>
      <w:r>
        <w:t xml:space="preserve">Name: </w:t>
      </w:r>
      <w:sdt>
        <w:sdtPr>
          <w:id w:val="1384600254"/>
          <w:placeholder>
            <w:docPart w:val="4F4130BBB25248BA8ED290E402221467"/>
          </w:placeholder>
          <w:showingPlcHdr/>
        </w:sdtPr>
        <w:sdtContent>
          <w:r>
            <w:t xml:space="preserve"> </w:t>
          </w:r>
          <w:r w:rsidRPr="00E80AC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4E1684">
        <w:t xml:space="preserve">Business Name: </w:t>
      </w:r>
      <w:r w:rsidR="00C8197A">
        <w:t xml:space="preserve"> </w:t>
      </w:r>
      <w:sdt>
        <w:sdtPr>
          <w:id w:val="1977864376"/>
          <w:placeholder>
            <w:docPart w:val="67B772F22F434F2A9150A1969A1DC478"/>
          </w:placeholder>
          <w:showingPlcHdr/>
        </w:sdtPr>
        <w:sdtContent>
          <w:r w:rsidRPr="00E80AC5">
            <w:rPr>
              <w:rStyle w:val="PlaceholderText"/>
            </w:rPr>
            <w:t>Click here to enter text.</w:t>
          </w:r>
        </w:sdtContent>
      </w:sdt>
      <w:r w:rsidR="00146CCD">
        <w:fldChar w:fldCharType="begin"/>
      </w:r>
      <w:r w:rsidR="00146CCD">
        <w:instrText xml:space="preserve"> FILLIN   \* MERGEFORMAT </w:instrText>
      </w:r>
      <w:r w:rsidR="00146CCD">
        <w:fldChar w:fldCharType="end"/>
      </w:r>
      <w:r w:rsidR="00146CCD">
        <w:fldChar w:fldCharType="begin"/>
      </w:r>
      <w:r w:rsidR="00146CCD">
        <w:instrText xml:space="preserve"> COMMENTS   \* MERGEFORMAT </w:instrText>
      </w:r>
      <w:r w:rsidR="00146CCD">
        <w:fldChar w:fldCharType="end"/>
      </w:r>
    </w:p>
    <w:p w14:paraId="7AF06657" w14:textId="77777777" w:rsidR="00C8197A" w:rsidRDefault="00C8197A" w:rsidP="004E1684">
      <w:pPr>
        <w:pStyle w:val="NoSpacing"/>
      </w:pPr>
    </w:p>
    <w:p w14:paraId="739302AD" w14:textId="77777777" w:rsidR="004E1684" w:rsidRDefault="004E1684" w:rsidP="004E1684">
      <w:pPr>
        <w:pStyle w:val="NoSpacing"/>
      </w:pPr>
      <w:r>
        <w:t>City:</w:t>
      </w:r>
      <w:r w:rsidR="00B22410">
        <w:t xml:space="preserve"> </w:t>
      </w:r>
      <w:sdt>
        <w:sdtPr>
          <w:id w:val="-1702079064"/>
          <w:placeholder>
            <w:docPart w:val="E7057D118EB34A2DABBD444D319977FD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 </w:t>
      </w:r>
      <w:r>
        <w:t xml:space="preserve">State: </w:t>
      </w:r>
      <w:sdt>
        <w:sdtPr>
          <w:id w:val="-1486697447"/>
          <w:placeholder>
            <w:docPart w:val="12AC7E045E3143A893507B53A558D562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>
        <w:t xml:space="preserve"> ZIP: </w:t>
      </w:r>
      <w:sdt>
        <w:sdtPr>
          <w:id w:val="159739872"/>
          <w:placeholder>
            <w:docPart w:val="3B9E37AB97AE472A995206E7BA3FCA35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69DA966A" w14:textId="77777777" w:rsidR="004E1684" w:rsidRDefault="004E1684" w:rsidP="004E1684">
      <w:pPr>
        <w:pStyle w:val="NoSpacing"/>
      </w:pPr>
    </w:p>
    <w:p w14:paraId="01C94C2F" w14:textId="77777777" w:rsidR="004E1684" w:rsidRDefault="004E1684" w:rsidP="004E1684">
      <w:pPr>
        <w:pStyle w:val="NoSpacing"/>
      </w:pPr>
      <w:r>
        <w:t xml:space="preserve">Phone: </w:t>
      </w:r>
      <w:sdt>
        <w:sdtPr>
          <w:id w:val="-1994249225"/>
          <w:placeholder>
            <w:docPart w:val="20D9AE3B01B541BB9A74C6E4C2389565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>
        <w:t xml:space="preserve"> Fax:</w:t>
      </w:r>
      <w:sdt>
        <w:sdtPr>
          <w:id w:val="1966848906"/>
          <w:placeholder>
            <w:docPart w:val="B90B3F92D89E4E6AA0E6B769437E51CA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B22410">
        <w:t xml:space="preserve">Cell: </w:t>
      </w:r>
      <w:sdt>
        <w:sdtPr>
          <w:id w:val="477509565"/>
          <w:placeholder>
            <w:docPart w:val="E1EAD059394D492B8B54742201B3C410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227C5B3A" w14:textId="77777777" w:rsidR="004E1684" w:rsidRDefault="004E1684" w:rsidP="004E1684">
      <w:pPr>
        <w:pStyle w:val="NoSpacing"/>
      </w:pPr>
    </w:p>
    <w:p w14:paraId="17C483BC" w14:textId="77777777" w:rsidR="004E1684" w:rsidRDefault="004E1684" w:rsidP="004E1684">
      <w:pPr>
        <w:pStyle w:val="NoSpacing"/>
      </w:pPr>
      <w:r>
        <w:t xml:space="preserve">Email Address: </w:t>
      </w:r>
      <w:sdt>
        <w:sdtPr>
          <w:id w:val="-1344312019"/>
          <w:placeholder>
            <w:docPart w:val="261757DC011E436F85F5586D9EEF5731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68FE8E99" w14:textId="77777777" w:rsidR="004E1684" w:rsidRDefault="004E1684" w:rsidP="004E1684">
      <w:pPr>
        <w:pStyle w:val="NoSpacing"/>
      </w:pPr>
    </w:p>
    <w:p w14:paraId="08B1727B" w14:textId="77777777" w:rsidR="004E1684" w:rsidRDefault="004E1684" w:rsidP="004E1684">
      <w:pPr>
        <w:pStyle w:val="NoSpacing"/>
      </w:pPr>
      <w:r>
        <w:t xml:space="preserve">Domain Name: </w:t>
      </w:r>
      <w:sdt>
        <w:sdtPr>
          <w:id w:val="171075961"/>
          <w:placeholder>
            <w:docPart w:val="A91BA28CB6BD493DAE1CCF296DA2D50F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1A818591" w14:textId="77777777" w:rsidR="00B22410" w:rsidRDefault="00B22410" w:rsidP="004E1684">
      <w:pPr>
        <w:pStyle w:val="NoSpacing"/>
      </w:pPr>
    </w:p>
    <w:p w14:paraId="75EDDDF2" w14:textId="77777777" w:rsidR="004E1684" w:rsidRDefault="004E1684" w:rsidP="004E1684">
      <w:pPr>
        <w:pStyle w:val="NoSpacing"/>
      </w:pPr>
      <w:r>
        <w:t xml:space="preserve">Already Registered: </w:t>
      </w:r>
      <w:sdt>
        <w:sdtPr>
          <w:id w:val="-199933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E7C">
            <w:rPr>
              <w:rFonts w:ascii="MS Gothic" w:eastAsia="MS Gothic" w:hAnsi="MS Gothic" w:hint="eastAsia"/>
            </w:rPr>
            <w:t>☐</w:t>
          </w:r>
        </w:sdtContent>
      </w:sdt>
      <w:r w:rsidR="00B22410">
        <w:t xml:space="preserve"> </w:t>
      </w:r>
      <w:r>
        <w:t xml:space="preserve"> Needs to be Registered:</w:t>
      </w:r>
      <w:r w:rsidR="00B22410">
        <w:t xml:space="preserve"> </w:t>
      </w:r>
      <w:sdt>
        <w:sdtPr>
          <w:id w:val="-57766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E7C">
            <w:rPr>
              <w:rFonts w:ascii="MS Gothic" w:eastAsia="MS Gothic" w:hAnsi="MS Gothic" w:hint="eastAsia"/>
            </w:rPr>
            <w:t>☐</w:t>
          </w:r>
        </w:sdtContent>
      </w:sdt>
    </w:p>
    <w:p w14:paraId="416877B0" w14:textId="77777777" w:rsidR="00CB1D57" w:rsidRDefault="00CB1D57" w:rsidP="004E1684">
      <w:pPr>
        <w:pStyle w:val="NoSpacing"/>
      </w:pPr>
    </w:p>
    <w:p w14:paraId="5FC46EA1" w14:textId="77777777" w:rsidR="00CB1D57" w:rsidRDefault="00CB1D57" w:rsidP="004E1684">
      <w:pPr>
        <w:pStyle w:val="NoSpacing"/>
      </w:pPr>
      <w:r>
        <w:t xml:space="preserve">Alternant Domain Name:  </w:t>
      </w:r>
      <w:sdt>
        <w:sdtPr>
          <w:id w:val="197131400"/>
          <w:placeholder>
            <w:docPart w:val="266025D165B94CB0862699F7CF4CC3C8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</w:p>
    <w:p w14:paraId="0DD51293" w14:textId="77777777" w:rsidR="00CB1D57" w:rsidRDefault="00CB1D57" w:rsidP="004E1684">
      <w:pPr>
        <w:pStyle w:val="NoSpacing"/>
      </w:pPr>
    </w:p>
    <w:p w14:paraId="42363D16" w14:textId="77777777" w:rsidR="00CB1D57" w:rsidRDefault="00CB1D57" w:rsidP="004E1684">
      <w:pPr>
        <w:pStyle w:val="NoSpacing"/>
      </w:pPr>
      <w:r>
        <w:t>Menu Structure</w:t>
      </w:r>
      <w:r w:rsidR="0042577C">
        <w:t xml:space="preserve"> (It is suggested that first is home and last is contact us. Menus can be vertical or horizontal. Sub menus are possible under any heading)</w:t>
      </w:r>
    </w:p>
    <w:p w14:paraId="35D24ADC" w14:textId="77777777" w:rsidR="00CB1D57" w:rsidRDefault="00CB1D57" w:rsidP="004E1684">
      <w:pPr>
        <w:pStyle w:val="NoSpacing"/>
      </w:pPr>
    </w:p>
    <w:p w14:paraId="5F8EB9E7" w14:textId="77777777" w:rsidR="00CB1D57" w:rsidRDefault="00CB1D57" w:rsidP="004E1684">
      <w:pPr>
        <w:pStyle w:val="NoSpacing"/>
      </w:pPr>
      <w:r>
        <w:t>Home</w:t>
      </w:r>
      <w:r>
        <w:tab/>
      </w:r>
      <w:r w:rsidR="00271790">
        <w:t>1</w:t>
      </w:r>
      <w:sdt>
        <w:sdtPr>
          <w:id w:val="-1568790864"/>
          <w:placeholder>
            <w:docPart w:val="4683A11C28E341A89CB5C5D58E5433A0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2</w:t>
      </w:r>
      <w:sdt>
        <w:sdtPr>
          <w:id w:val="2072765575"/>
          <w:placeholder>
            <w:docPart w:val="5C279092A72E481A940FE07DE80E9D50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3</w:t>
      </w:r>
      <w:sdt>
        <w:sdtPr>
          <w:id w:val="-935820900"/>
          <w:placeholder>
            <w:docPart w:val="ED154D6655DB4D6AB50444F1970D1FD0"/>
          </w:placeholder>
          <w:showingPlcHdr/>
        </w:sdtPr>
        <w:sdtContent>
          <w:r w:rsidR="00B22410" w:rsidRPr="00E80AC5">
            <w:rPr>
              <w:rStyle w:val="PlaceholderText"/>
            </w:rPr>
            <w:t>Click here to enter text.</w:t>
          </w:r>
        </w:sdtContent>
      </w:sdt>
      <w:r w:rsidR="00B22410">
        <w:t xml:space="preserve"> </w:t>
      </w:r>
      <w:r w:rsidR="00271790">
        <w:t>4</w:t>
      </w:r>
      <w:sdt>
        <w:sdtPr>
          <w:id w:val="-1620065546"/>
          <w:showingPlcHdr/>
        </w:sdtPr>
        <w:sdtContent>
          <w:r w:rsidR="00426E7C" w:rsidRPr="00E80AC5">
            <w:rPr>
              <w:rStyle w:val="PlaceholderText"/>
            </w:rPr>
            <w:t>Click here to enter text.</w:t>
          </w:r>
        </w:sdtContent>
      </w:sdt>
      <w:r w:rsidR="00271790">
        <w:t xml:space="preserve">5 </w:t>
      </w:r>
      <w:r>
        <w:t>Contact Us</w:t>
      </w:r>
    </w:p>
    <w:p w14:paraId="017EC6E9" w14:textId="77777777" w:rsidR="000C7996" w:rsidRDefault="000C7996" w:rsidP="004E1684">
      <w:pPr>
        <w:pStyle w:val="NoSpacing"/>
      </w:pPr>
    </w:p>
    <w:p w14:paraId="77A19303" w14:textId="77777777" w:rsidR="0042577C" w:rsidRDefault="0042577C" w:rsidP="004E1684">
      <w:pPr>
        <w:pStyle w:val="NoSpacing"/>
      </w:pPr>
      <w:r>
        <w:t>Photos and graphics:</w:t>
      </w:r>
      <w:r w:rsidR="00426E7C">
        <w:t xml:space="preserve"> </w:t>
      </w:r>
      <w:sdt>
        <w:sdtPr>
          <w:alias w:val="Photoes and text"/>
          <w:tag w:val="Photoes and text"/>
          <w:id w:val="1282227641"/>
          <w:showingPlcHdr/>
          <w:dropDownList>
            <w:listItem w:value="Choose an item."/>
            <w:listItem w:displayText="Attached" w:value="Attached"/>
            <w:listItem w:displayText="Will submit later" w:value="Will submit later"/>
            <w:listItem w:displayText="Will email" w:value="Will email"/>
          </w:dropDownList>
        </w:sdtPr>
        <w:sdtContent>
          <w:r w:rsidR="00426E7C" w:rsidRPr="00E80AC5">
            <w:rPr>
              <w:rStyle w:val="PlaceholderText"/>
            </w:rPr>
            <w:t>Choose an item.</w:t>
          </w:r>
        </w:sdtContent>
      </w:sdt>
    </w:p>
    <w:p w14:paraId="0C91C70A" w14:textId="77777777" w:rsidR="000C7996" w:rsidRDefault="000C7996" w:rsidP="004E1684">
      <w:pPr>
        <w:pStyle w:val="NoSpacing"/>
      </w:pPr>
    </w:p>
    <w:p w14:paraId="4F8D8DB1" w14:textId="77777777" w:rsidR="0042577C" w:rsidRDefault="0042577C" w:rsidP="004E1684">
      <w:pPr>
        <w:pStyle w:val="NoSpacing"/>
      </w:pPr>
    </w:p>
    <w:p w14:paraId="0481AEF3" w14:textId="77777777" w:rsidR="0042577C" w:rsidRDefault="0042577C" w:rsidP="004E1684">
      <w:pPr>
        <w:pStyle w:val="NoSpacing"/>
      </w:pPr>
      <w:r>
        <w:t>Electronic copies are always better.  We can scan photos or logos, but the quality is always better from a good original.</w:t>
      </w:r>
    </w:p>
    <w:p w14:paraId="7E21461D" w14:textId="77777777" w:rsidR="0042577C" w:rsidRDefault="0042577C" w:rsidP="004E1684">
      <w:pPr>
        <w:pStyle w:val="NoSpacing"/>
      </w:pPr>
    </w:p>
    <w:p w14:paraId="5D8BBC52" w14:textId="77777777" w:rsidR="0042577C" w:rsidRDefault="0042577C" w:rsidP="004E1684">
      <w:pPr>
        <w:pStyle w:val="NoSpacing"/>
      </w:pPr>
      <w:r>
        <w:t>Attached any copy that you want included.  We can work from brochures or other printed materials that you might</w:t>
      </w:r>
      <w:r w:rsidR="00201E0D">
        <w:t xml:space="preserve"> have.  Attach to this sheet</w:t>
      </w:r>
      <w:r>
        <w:t>.</w:t>
      </w:r>
    </w:p>
    <w:p w14:paraId="54C4844F" w14:textId="77777777" w:rsidR="0042577C" w:rsidRDefault="0042577C" w:rsidP="004E1684">
      <w:pPr>
        <w:pStyle w:val="NoSpacing"/>
      </w:pPr>
    </w:p>
    <w:p w14:paraId="1214A178" w14:textId="77777777" w:rsidR="00501D2B" w:rsidRPr="004136E7" w:rsidRDefault="00501D2B" w:rsidP="004136E7"/>
    <w:sectPr w:rsidR="00501D2B" w:rsidRPr="004136E7" w:rsidSect="00076428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6235" w14:textId="77777777" w:rsidR="00B725F6" w:rsidRDefault="00B725F6" w:rsidP="00481F58">
      <w:pPr>
        <w:spacing w:after="0" w:line="240" w:lineRule="auto"/>
      </w:pPr>
      <w:r>
        <w:separator/>
      </w:r>
    </w:p>
  </w:endnote>
  <w:endnote w:type="continuationSeparator" w:id="0">
    <w:p w14:paraId="3CD3FD55" w14:textId="77777777" w:rsidR="00B725F6" w:rsidRDefault="00B725F6" w:rsidP="0048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487" w14:textId="77777777" w:rsidR="00481F58" w:rsidRDefault="00481F58" w:rsidP="00481F58">
    <w:pPr>
      <w:pStyle w:val="Footer"/>
      <w:jc w:val="center"/>
    </w:pPr>
    <w:r>
      <w:t xml:space="preserve">76 </w:t>
    </w:r>
    <w:r w:rsidR="00F36088">
      <w:t>F</w:t>
    </w:r>
    <w:r>
      <w:t>iler Street</w:t>
    </w:r>
  </w:p>
  <w:p w14:paraId="71647B04" w14:textId="77777777" w:rsidR="00481F58" w:rsidRDefault="00481F58" w:rsidP="00481F58">
    <w:pPr>
      <w:pStyle w:val="Footer"/>
      <w:jc w:val="center"/>
    </w:pPr>
    <w:r>
      <w:t>Manistee, MI  49660</w:t>
    </w:r>
  </w:p>
  <w:p w14:paraId="36D04FB3" w14:textId="77777777" w:rsidR="00481F58" w:rsidRDefault="00481F58" w:rsidP="00481F58">
    <w:pPr>
      <w:pStyle w:val="Footer"/>
      <w:jc w:val="center"/>
    </w:pPr>
    <w:r>
      <w:t xml:space="preserve">231-723-8344 – </w:t>
    </w:r>
    <w:hyperlink r:id="rId1" w:history="1">
      <w:r w:rsidRPr="00C533DA">
        <w:rPr>
          <w:rStyle w:val="Hyperlink"/>
        </w:rPr>
        <w:t>ltrucks@jackpine.com</w:t>
      </w:r>
    </w:hyperlink>
  </w:p>
  <w:p w14:paraId="708E5A9E" w14:textId="77777777" w:rsidR="00481F58" w:rsidRDefault="00000000" w:rsidP="00481F58">
    <w:pPr>
      <w:pStyle w:val="Footer"/>
      <w:jc w:val="center"/>
    </w:pPr>
    <w:hyperlink r:id="rId2" w:history="1">
      <w:r w:rsidR="00481F58" w:rsidRPr="00C533DA">
        <w:rPr>
          <w:rStyle w:val="Hyperlink"/>
        </w:rPr>
        <w:t>http://www.manistee.com</w:t>
      </w:r>
    </w:hyperlink>
    <w:r w:rsidR="00481F58">
      <w:t xml:space="preserve"> </w:t>
    </w:r>
    <w:hyperlink r:id="rId3" w:history="1">
      <w:r w:rsidR="00481F58" w:rsidRPr="00C533DA">
        <w:rPr>
          <w:rStyle w:val="Hyperlink"/>
        </w:rPr>
        <w:t>http://www.jackpine.com</w:t>
      </w:r>
    </w:hyperlink>
  </w:p>
  <w:p w14:paraId="20376260" w14:textId="77777777" w:rsidR="00481F58" w:rsidRDefault="00481F58" w:rsidP="00481F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15F8" w14:textId="77777777" w:rsidR="00B725F6" w:rsidRDefault="00B725F6" w:rsidP="00481F58">
      <w:pPr>
        <w:spacing w:after="0" w:line="240" w:lineRule="auto"/>
      </w:pPr>
      <w:r>
        <w:separator/>
      </w:r>
    </w:p>
  </w:footnote>
  <w:footnote w:type="continuationSeparator" w:id="0">
    <w:p w14:paraId="0E8D8DD7" w14:textId="77777777" w:rsidR="00B725F6" w:rsidRDefault="00B725F6" w:rsidP="0048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C70" w14:textId="77777777" w:rsidR="00481F58" w:rsidRDefault="00481F58">
    <w:pPr>
      <w:pStyle w:val="Header"/>
    </w:pPr>
    <w:r>
      <w:rPr>
        <w:noProof/>
      </w:rPr>
      <w:drawing>
        <wp:inline distT="0" distB="0" distL="0" distR="0" wp14:anchorId="37E8011C" wp14:editId="5A7F7213">
          <wp:extent cx="2705100" cy="800100"/>
          <wp:effectExtent l="0" t="0" r="0" b="0"/>
          <wp:docPr id="1" name="Picture 1" descr="C:\Users\ltrucks.JACKPINE\Documents\Internet\Interene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rucks.JACKPINE\Documents\Internet\Interene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6EE13" w14:textId="77777777" w:rsidR="00481F58" w:rsidRDefault="0048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A"/>
    <w:rsid w:val="00076428"/>
    <w:rsid w:val="000B5221"/>
    <w:rsid w:val="000C7996"/>
    <w:rsid w:val="0012041D"/>
    <w:rsid w:val="00126C85"/>
    <w:rsid w:val="001416A9"/>
    <w:rsid w:val="00146CCD"/>
    <w:rsid w:val="00194C94"/>
    <w:rsid w:val="00201E0D"/>
    <w:rsid w:val="00212738"/>
    <w:rsid w:val="00271790"/>
    <w:rsid w:val="00296F98"/>
    <w:rsid w:val="003113BC"/>
    <w:rsid w:val="003C12A7"/>
    <w:rsid w:val="003D205F"/>
    <w:rsid w:val="004136E7"/>
    <w:rsid w:val="0042577C"/>
    <w:rsid w:val="00426E7C"/>
    <w:rsid w:val="004516F1"/>
    <w:rsid w:val="00481F58"/>
    <w:rsid w:val="004E1684"/>
    <w:rsid w:val="00500EF9"/>
    <w:rsid w:val="00501D2B"/>
    <w:rsid w:val="005D1870"/>
    <w:rsid w:val="00760680"/>
    <w:rsid w:val="007E1BF3"/>
    <w:rsid w:val="008A3675"/>
    <w:rsid w:val="008C1CAA"/>
    <w:rsid w:val="00916F2B"/>
    <w:rsid w:val="00952E18"/>
    <w:rsid w:val="00A615ED"/>
    <w:rsid w:val="00B12AA8"/>
    <w:rsid w:val="00B22410"/>
    <w:rsid w:val="00B725F6"/>
    <w:rsid w:val="00BC3D62"/>
    <w:rsid w:val="00C8197A"/>
    <w:rsid w:val="00C92F9C"/>
    <w:rsid w:val="00CB1D57"/>
    <w:rsid w:val="00CB6C9F"/>
    <w:rsid w:val="00CE2FD2"/>
    <w:rsid w:val="00D524C8"/>
    <w:rsid w:val="00DB695D"/>
    <w:rsid w:val="00E76E7F"/>
    <w:rsid w:val="00EC1613"/>
    <w:rsid w:val="00F36088"/>
    <w:rsid w:val="00F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43FF"/>
  <w15:docId w15:val="{62E95DB7-679A-4F14-B195-437C8D5F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F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58"/>
  </w:style>
  <w:style w:type="paragraph" w:styleId="Footer">
    <w:name w:val="footer"/>
    <w:basedOn w:val="Normal"/>
    <w:link w:val="FooterChar"/>
    <w:uiPriority w:val="99"/>
    <w:unhideWhenUsed/>
    <w:rsid w:val="0048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58"/>
  </w:style>
  <w:style w:type="paragraph" w:styleId="BalloonText">
    <w:name w:val="Balloon Text"/>
    <w:basedOn w:val="Normal"/>
    <w:link w:val="BalloonTextChar"/>
    <w:uiPriority w:val="99"/>
    <w:semiHidden/>
    <w:unhideWhenUsed/>
    <w:rsid w:val="004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F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ckpine.com" TargetMode="External"/><Relationship Id="rId2" Type="http://schemas.openxmlformats.org/officeDocument/2006/relationships/hyperlink" Target="http://www.manistee.com" TargetMode="External"/><Relationship Id="rId1" Type="http://schemas.openxmlformats.org/officeDocument/2006/relationships/hyperlink" Target="mailto:ltrucks@jackp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pine%20User\Jackpine%20Press,%20Inc.%20Dropbox\Lee%20Trucks\Jackpine%20Internet\jackpine_web_sites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A7DA5DC6FD41B3895586B4C600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B30E-957C-4772-8357-00AE2F30670B}"/>
      </w:docPartPr>
      <w:docPartBody>
        <w:p w:rsidR="00000000" w:rsidRDefault="00000000">
          <w:pPr>
            <w:pStyle w:val="ECA7DA5DC6FD41B3895586B4C6000D4A"/>
          </w:pPr>
          <w:r w:rsidRPr="00E80AC5">
            <w:rPr>
              <w:rStyle w:val="PlaceholderText"/>
            </w:rPr>
            <w:t>Click here to enter a date.</w:t>
          </w:r>
        </w:p>
      </w:docPartBody>
    </w:docPart>
    <w:docPart>
      <w:docPartPr>
        <w:name w:val="4F4130BBB25248BA8ED290E40222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F869-21B9-4EF1-AC8E-CC6E8029838E}"/>
      </w:docPartPr>
      <w:docPartBody>
        <w:p w:rsidR="00000000" w:rsidRDefault="00000000">
          <w:pPr>
            <w:pStyle w:val="4F4130BBB25248BA8ED290E402221467"/>
          </w:pPr>
          <w:r>
            <w:t xml:space="preserve"> </w:t>
          </w: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67B772F22F434F2A9150A1969A1D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7D807-6A87-4C1E-9F50-BB9D26349C0B}"/>
      </w:docPartPr>
      <w:docPartBody>
        <w:p w:rsidR="00000000" w:rsidRDefault="00000000">
          <w:pPr>
            <w:pStyle w:val="67B772F22F434F2A9150A1969A1DC478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E7057D118EB34A2DABBD444D3199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0E7B-74E3-45C4-B077-F15467B6CC83}"/>
      </w:docPartPr>
      <w:docPartBody>
        <w:p w:rsidR="00000000" w:rsidRDefault="00000000">
          <w:pPr>
            <w:pStyle w:val="E7057D118EB34A2DABBD444D319977FD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12AC7E045E3143A893507B53A558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6D7A-CA05-4E1E-B607-794F25B01956}"/>
      </w:docPartPr>
      <w:docPartBody>
        <w:p w:rsidR="00000000" w:rsidRDefault="00000000">
          <w:pPr>
            <w:pStyle w:val="12AC7E045E3143A893507B53A558D562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3B9E37AB97AE472A995206E7BA3F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BE7B-0F84-44C0-8D55-257B28C6E1CF}"/>
      </w:docPartPr>
      <w:docPartBody>
        <w:p w:rsidR="00000000" w:rsidRDefault="00000000">
          <w:pPr>
            <w:pStyle w:val="3B9E37AB97AE472A995206E7BA3FCA35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20D9AE3B01B541BB9A74C6E4C2389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971D-686A-49F1-8EB0-57F0641F200E}"/>
      </w:docPartPr>
      <w:docPartBody>
        <w:p w:rsidR="00000000" w:rsidRDefault="00000000">
          <w:pPr>
            <w:pStyle w:val="20D9AE3B01B541BB9A74C6E4C2389565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B90B3F92D89E4E6AA0E6B769437E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BAEA-F4F8-4C61-B0C7-C4A4D1AA7259}"/>
      </w:docPartPr>
      <w:docPartBody>
        <w:p w:rsidR="00000000" w:rsidRDefault="00000000">
          <w:pPr>
            <w:pStyle w:val="B90B3F92D89E4E6AA0E6B769437E51CA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E1EAD059394D492B8B54742201B3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95EC-0B0A-4923-8CCF-E140CCF3EB53}"/>
      </w:docPartPr>
      <w:docPartBody>
        <w:p w:rsidR="00000000" w:rsidRDefault="00000000">
          <w:pPr>
            <w:pStyle w:val="E1EAD059394D492B8B54742201B3C410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261757DC011E436F85F5586D9EEF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5B90-A888-479F-AF60-C3A4411EF76E}"/>
      </w:docPartPr>
      <w:docPartBody>
        <w:p w:rsidR="00000000" w:rsidRDefault="00000000">
          <w:pPr>
            <w:pStyle w:val="261757DC011E436F85F5586D9EEF5731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A91BA28CB6BD493DAE1CCF296DA2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BC0D-3F95-402C-B610-FF834E6E4D96}"/>
      </w:docPartPr>
      <w:docPartBody>
        <w:p w:rsidR="00000000" w:rsidRDefault="00000000">
          <w:pPr>
            <w:pStyle w:val="A91BA28CB6BD493DAE1CCF296DA2D50F"/>
          </w:pPr>
          <w:r w:rsidRPr="00E80AC5">
            <w:rPr>
              <w:rStyle w:val="PlaceholderText"/>
            </w:rPr>
            <w:t xml:space="preserve">Click here to </w:t>
          </w:r>
          <w:r w:rsidRPr="00E80AC5">
            <w:rPr>
              <w:rStyle w:val="PlaceholderText"/>
            </w:rPr>
            <w:t>enter text.</w:t>
          </w:r>
        </w:p>
      </w:docPartBody>
    </w:docPart>
    <w:docPart>
      <w:docPartPr>
        <w:name w:val="266025D165B94CB0862699F7CF4C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DE70-4878-442D-BF39-CCF2BB906B75}"/>
      </w:docPartPr>
      <w:docPartBody>
        <w:p w:rsidR="00000000" w:rsidRDefault="00000000">
          <w:pPr>
            <w:pStyle w:val="266025D165B94CB0862699F7CF4CC3C8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4683A11C28E341A89CB5C5D58E5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8900-D384-43C7-BBF8-6D5AB679607B}"/>
      </w:docPartPr>
      <w:docPartBody>
        <w:p w:rsidR="00000000" w:rsidRDefault="00000000">
          <w:pPr>
            <w:pStyle w:val="4683A11C28E341A89CB5C5D58E5433A0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5C279092A72E481A940FE07DE80E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C27F-41B9-49EF-979C-C0039577A43C}"/>
      </w:docPartPr>
      <w:docPartBody>
        <w:p w:rsidR="00000000" w:rsidRDefault="00000000">
          <w:pPr>
            <w:pStyle w:val="5C279092A72E481A940FE07DE80E9D50"/>
          </w:pPr>
          <w:r w:rsidRPr="00E80AC5">
            <w:rPr>
              <w:rStyle w:val="PlaceholderText"/>
            </w:rPr>
            <w:t>Click here to enter text.</w:t>
          </w:r>
        </w:p>
      </w:docPartBody>
    </w:docPart>
    <w:docPart>
      <w:docPartPr>
        <w:name w:val="ED154D6655DB4D6AB50444F1970D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28DD-A443-4457-9BDF-12FAB6279085}"/>
      </w:docPartPr>
      <w:docPartBody>
        <w:p w:rsidR="00000000" w:rsidRDefault="00000000">
          <w:pPr>
            <w:pStyle w:val="ED154D6655DB4D6AB50444F1970D1FD0"/>
          </w:pPr>
          <w:r w:rsidRPr="00E80A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A4"/>
    <w:rsid w:val="00A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A7DA5DC6FD41B3895586B4C6000D4A">
    <w:name w:val="ECA7DA5DC6FD41B3895586B4C6000D4A"/>
  </w:style>
  <w:style w:type="paragraph" w:customStyle="1" w:styleId="4F4130BBB25248BA8ED290E402221467">
    <w:name w:val="4F4130BBB25248BA8ED290E402221467"/>
  </w:style>
  <w:style w:type="paragraph" w:customStyle="1" w:styleId="67B772F22F434F2A9150A1969A1DC478">
    <w:name w:val="67B772F22F434F2A9150A1969A1DC478"/>
  </w:style>
  <w:style w:type="paragraph" w:customStyle="1" w:styleId="E7057D118EB34A2DABBD444D319977FD">
    <w:name w:val="E7057D118EB34A2DABBD444D319977FD"/>
  </w:style>
  <w:style w:type="paragraph" w:customStyle="1" w:styleId="12AC7E045E3143A893507B53A558D562">
    <w:name w:val="12AC7E045E3143A893507B53A558D562"/>
  </w:style>
  <w:style w:type="paragraph" w:customStyle="1" w:styleId="3B9E37AB97AE472A995206E7BA3FCA35">
    <w:name w:val="3B9E37AB97AE472A995206E7BA3FCA35"/>
  </w:style>
  <w:style w:type="paragraph" w:customStyle="1" w:styleId="20D9AE3B01B541BB9A74C6E4C2389565">
    <w:name w:val="20D9AE3B01B541BB9A74C6E4C2389565"/>
  </w:style>
  <w:style w:type="paragraph" w:customStyle="1" w:styleId="B90B3F92D89E4E6AA0E6B769437E51CA">
    <w:name w:val="B90B3F92D89E4E6AA0E6B769437E51CA"/>
  </w:style>
  <w:style w:type="paragraph" w:customStyle="1" w:styleId="E1EAD059394D492B8B54742201B3C410">
    <w:name w:val="E1EAD059394D492B8B54742201B3C410"/>
  </w:style>
  <w:style w:type="paragraph" w:customStyle="1" w:styleId="261757DC011E436F85F5586D9EEF5731">
    <w:name w:val="261757DC011E436F85F5586D9EEF5731"/>
  </w:style>
  <w:style w:type="paragraph" w:customStyle="1" w:styleId="A91BA28CB6BD493DAE1CCF296DA2D50F">
    <w:name w:val="A91BA28CB6BD493DAE1CCF296DA2D50F"/>
  </w:style>
  <w:style w:type="paragraph" w:customStyle="1" w:styleId="266025D165B94CB0862699F7CF4CC3C8">
    <w:name w:val="266025D165B94CB0862699F7CF4CC3C8"/>
  </w:style>
  <w:style w:type="paragraph" w:customStyle="1" w:styleId="4683A11C28E341A89CB5C5D58E5433A0">
    <w:name w:val="4683A11C28E341A89CB5C5D58E5433A0"/>
  </w:style>
  <w:style w:type="paragraph" w:customStyle="1" w:styleId="5C279092A72E481A940FE07DE80E9D50">
    <w:name w:val="5C279092A72E481A940FE07DE80E9D50"/>
  </w:style>
  <w:style w:type="paragraph" w:customStyle="1" w:styleId="ED154D6655DB4D6AB50444F1970D1FD0">
    <w:name w:val="ED154D6655DB4D6AB50444F1970D1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jackpine_web_sites (5).dotx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Jackpine User</dc:creator>
  <cp:lastModifiedBy>Lee Trucks</cp:lastModifiedBy>
  <cp:revision>1</cp:revision>
  <cp:lastPrinted>2013-07-08T19:16:00Z</cp:lastPrinted>
  <dcterms:created xsi:type="dcterms:W3CDTF">2022-11-24T14:11:00Z</dcterms:created>
  <dcterms:modified xsi:type="dcterms:W3CDTF">2022-11-24T14:12:00Z</dcterms:modified>
</cp:coreProperties>
</file>